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253" w14:textId="316A6AB9" w:rsidR="003F3D84" w:rsidRDefault="00000000">
      <w:pPr>
        <w:framePr w:w="1852" w:hSpace="142" w:wrap="around" w:vAnchor="page" w:hAnchor="page" w:x="9209" w:y="3687" w:anchorLock="1"/>
      </w:pPr>
      <w:fldSimple w:instr=" DATE  \* MERGEFORMAT ">
        <w:r w:rsidR="00BA247F">
          <w:rPr>
            <w:noProof/>
          </w:rPr>
          <w:t>03.12.2023</w:t>
        </w:r>
      </w:fldSimple>
    </w:p>
    <w:p w14:paraId="72DEAD0F" w14:textId="77777777" w:rsidR="003F3D84" w:rsidRDefault="003F3D84">
      <w:pPr>
        <w:rPr>
          <w:sz w:val="16"/>
        </w:rPr>
      </w:pPr>
    </w:p>
    <w:p w14:paraId="5DC662C2" w14:textId="348E3C09" w:rsidR="003F3D84" w:rsidRDefault="00366738" w:rsidP="00421DDA">
      <w:pPr>
        <w:pStyle w:val="Name"/>
        <w:spacing w:before="1840"/>
      </w:pPr>
      <w:r>
        <w:t>An den</w:t>
      </w:r>
      <w:r>
        <w:br/>
      </w:r>
      <w:r w:rsidRPr="00421DDA">
        <w:t>Rollsport- und Inline</w:t>
      </w:r>
      <w:r w:rsidR="00BA247F">
        <w:t xml:space="preserve"> </w:t>
      </w:r>
      <w:r w:rsidRPr="00421DDA">
        <w:t>Verband</w:t>
      </w:r>
      <w:r w:rsidR="00421DDA" w:rsidRPr="00421DDA">
        <w:t xml:space="preserve"> Nordrhein-Westfalen e. V.</w:t>
      </w:r>
      <w:r>
        <w:br/>
        <w:t>Haus der Verbände</w:t>
      </w:r>
      <w:r>
        <w:br/>
        <w:t>Friedrich-Alfred-</w:t>
      </w:r>
      <w:r w:rsidR="00151620">
        <w:t>Allee</w:t>
      </w:r>
      <w:r>
        <w:t xml:space="preserve"> 25</w:t>
      </w:r>
    </w:p>
    <w:p w14:paraId="1EC7A184" w14:textId="77777777" w:rsidR="003F3D84" w:rsidRPr="00421DDA" w:rsidRDefault="00366738">
      <w:pPr>
        <w:pStyle w:val="Stadt"/>
        <w:rPr>
          <w:b w:val="0"/>
          <w:bCs/>
        </w:rPr>
      </w:pPr>
      <w:r w:rsidRPr="00421DDA">
        <w:rPr>
          <w:b w:val="0"/>
          <w:bCs/>
        </w:rPr>
        <w:t>47055 Duisburg</w:t>
      </w:r>
    </w:p>
    <w:p w14:paraId="6B8C1426" w14:textId="77777777" w:rsidR="003F3D84" w:rsidRDefault="00366738">
      <w:pPr>
        <w:pStyle w:val="Absatz"/>
        <w:rPr>
          <w:b/>
        </w:rPr>
      </w:pPr>
      <w:r>
        <w:rPr>
          <w:b/>
        </w:rPr>
        <w:t>Aufnahme in den Verband</w:t>
      </w:r>
    </w:p>
    <w:p w14:paraId="77EDF5C7" w14:textId="77777777" w:rsidR="003F3D84" w:rsidRDefault="003F3D84">
      <w:pPr>
        <w:rPr>
          <w:b/>
        </w:rPr>
      </w:pPr>
    </w:p>
    <w:p w14:paraId="7EFADCC8" w14:textId="77777777" w:rsidR="003F3D84" w:rsidRDefault="00366738">
      <w:r>
        <w:t>Sehr geehrte Damen und Herren,</w:t>
      </w:r>
      <w:r>
        <w:br/>
      </w:r>
      <w:r>
        <w:br/>
        <w:t xml:space="preserve">anbei übersende ich Ihnen </w:t>
      </w:r>
      <w:r>
        <w:br/>
      </w:r>
      <w:r>
        <w:br/>
        <w:t>1.) Satzung des Vereins</w:t>
      </w:r>
      <w:r>
        <w:br/>
        <w:t>2.) Eintrag in das Vereinsregister</w:t>
      </w:r>
    </w:p>
    <w:p w14:paraId="78F4F0D8" w14:textId="162C8DDE" w:rsidR="00366738" w:rsidRDefault="00366738">
      <w:r>
        <w:t xml:space="preserve">3.) </w:t>
      </w:r>
      <w:r w:rsidR="00421DDA">
        <w:t>Gemeinnützigkeitsbescheinigung (Freistellungsbescheid zur Körperschaftssteuer)</w:t>
      </w:r>
      <w:r>
        <w:br/>
      </w:r>
      <w:r>
        <w:br/>
        <w:t xml:space="preserve">mit der Bitte um Aufnahme in den RIV NRW. </w:t>
      </w:r>
      <w:r>
        <w:br/>
      </w:r>
      <w:r>
        <w:br/>
        <w:t>Mit freundlichen Grüßen</w:t>
      </w:r>
    </w:p>
    <w:sectPr w:rsidR="0036673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20"/>
    <w:rsid w:val="00151620"/>
    <w:rsid w:val="00316EB7"/>
    <w:rsid w:val="00366738"/>
    <w:rsid w:val="003F3D84"/>
    <w:rsid w:val="00421DDA"/>
    <w:rsid w:val="00A82102"/>
    <w:rsid w:val="00B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0FE19"/>
  <w15:chartTrackingRefBased/>
  <w15:docId w15:val="{76E89076-3A0B-4983-8D24-7DEB78E5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trae"/>
    <w:pPr>
      <w:spacing w:before="2552"/>
    </w:pPr>
  </w:style>
  <w:style w:type="paragraph" w:customStyle="1" w:styleId="Strae">
    <w:name w:val="Straße"/>
    <w:basedOn w:val="Name"/>
    <w:next w:val="Stadt"/>
    <w:pPr>
      <w:spacing w:before="60"/>
    </w:pPr>
  </w:style>
  <w:style w:type="paragraph" w:customStyle="1" w:styleId="Stadt">
    <w:name w:val="Stadt"/>
    <w:basedOn w:val="Normal"/>
    <w:next w:val="Absatz"/>
    <w:pPr>
      <w:spacing w:before="80"/>
    </w:pPr>
    <w:rPr>
      <w:b/>
    </w:rPr>
  </w:style>
  <w:style w:type="paragraph" w:customStyle="1" w:styleId="Absatz">
    <w:name w:val="Absatz"/>
    <w:basedOn w:val="Normal"/>
    <w:next w:val="Normal"/>
    <w:pPr>
      <w:spacing w:before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SVNEU\RSV-Vorlagen\Briefkopf%20RSV-NR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RSV-NRW.dot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Rollsport-Verband - NRW e. V.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home</dc:creator>
  <cp:keywords/>
  <dc:description/>
  <cp:lastModifiedBy>Robin Hellwig</cp:lastModifiedBy>
  <cp:revision>5</cp:revision>
  <cp:lastPrinted>2004-05-04T10:41:00Z</cp:lastPrinted>
  <dcterms:created xsi:type="dcterms:W3CDTF">2021-06-23T03:34:00Z</dcterms:created>
  <dcterms:modified xsi:type="dcterms:W3CDTF">2023-12-03T14:43:00Z</dcterms:modified>
</cp:coreProperties>
</file>